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6A84" w14:textId="77777777" w:rsidR="005300F6" w:rsidRPr="00F627AC" w:rsidRDefault="005300F6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7A412FC7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1D2DFBA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1DDB4EC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17266C0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CDCA341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76FB462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367B6D1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CDD5801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285DD4D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487C2FE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7505308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F8E1BB2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9C94193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8E569F0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41DE53F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9F05930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49A3BDC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F627AC">
        <w:rPr>
          <w:rFonts w:cstheme="minorHAnsi"/>
          <w:sz w:val="24"/>
          <w:szCs w:val="24"/>
        </w:rPr>
        <w:t>[Name]</w:t>
      </w:r>
    </w:p>
    <w:p w14:paraId="0BF75452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A6A88C2" w14:textId="77777777" w:rsidR="005300F6" w:rsidRPr="00F627AC" w:rsidRDefault="00300E00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F627AC">
        <w:rPr>
          <w:rFonts w:cstheme="minorHAnsi"/>
          <w:sz w:val="24"/>
          <w:szCs w:val="24"/>
        </w:rPr>
        <w:t xml:space="preserve">[Year] </w:t>
      </w:r>
      <w:r w:rsidR="00AC4D97" w:rsidRPr="00F627AC">
        <w:rPr>
          <w:rFonts w:cstheme="minorHAnsi"/>
          <w:sz w:val="24"/>
          <w:szCs w:val="24"/>
        </w:rPr>
        <w:t>[Course]</w:t>
      </w:r>
    </w:p>
    <w:p w14:paraId="540D5271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E209C55" w14:textId="77777777" w:rsidR="00AC4D97" w:rsidRPr="00F627AC" w:rsidRDefault="00AC4D97" w:rsidP="00F627AC">
      <w:pPr>
        <w:pStyle w:val="Address"/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F627AC">
        <w:rPr>
          <w:rFonts w:cstheme="minorHAnsi"/>
          <w:sz w:val="24"/>
          <w:szCs w:val="24"/>
        </w:rPr>
        <w:t>City &amp; Guilds of London Art School</w:t>
      </w:r>
    </w:p>
    <w:p w14:paraId="641A3634" w14:textId="77777777" w:rsidR="005300F6" w:rsidRPr="00F627AC" w:rsidRDefault="005300F6" w:rsidP="00F627AC">
      <w:pPr>
        <w:pStyle w:val="Address"/>
        <w:spacing w:line="240" w:lineRule="auto"/>
        <w:contextualSpacing/>
        <w:rPr>
          <w:rFonts w:cstheme="minorHAnsi"/>
          <w:sz w:val="24"/>
          <w:szCs w:val="24"/>
        </w:rPr>
      </w:pPr>
    </w:p>
    <w:p w14:paraId="5C9E541D" w14:textId="77777777" w:rsidR="005300F6" w:rsidRPr="00F627AC" w:rsidRDefault="005300F6" w:rsidP="00F627AC">
      <w:pPr>
        <w:pStyle w:val="Date"/>
        <w:contextualSpacing/>
        <w:rPr>
          <w:rFonts w:cstheme="minorHAnsi"/>
          <w:sz w:val="24"/>
          <w:szCs w:val="24"/>
        </w:rPr>
      </w:pPr>
    </w:p>
    <w:p w14:paraId="410DB39A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5AFF755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AB0504C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0533F9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7A7B26B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774A058" w14:textId="7CAB0296" w:rsidR="00AC4D97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78F2A21" w14:textId="5A5014B8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D37C3CA" w14:textId="6F5EFA44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B3F366" w14:textId="778D4AB8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787DAB" w14:textId="6379B04F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E6DA077" w14:textId="5EB1D6EF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8F89A1" w14:textId="089FDA88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78F3C3D" w14:textId="4D06F023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E3751D9" w14:textId="4B4BB139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1DAA4CF" w14:textId="2BF16F85" w:rsid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84FFE61" w14:textId="77777777" w:rsidR="00F627AC" w:rsidRPr="00F627AC" w:rsidRDefault="00F627AC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03811E8" w14:textId="77777777" w:rsidR="00AC4D97" w:rsidRPr="00F627AC" w:rsidRDefault="00AC4D97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213C521" w14:textId="77777777" w:rsidR="00D95406" w:rsidRPr="00F627AC" w:rsidRDefault="00D95406" w:rsidP="00F627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F300C4" w14:textId="5FDED0DD" w:rsidR="00F627AC" w:rsidRDefault="00F627AC" w:rsidP="003F4114">
      <w:pPr>
        <w:contextualSpacing/>
        <w:rPr>
          <w:rFonts w:cstheme="minorHAnsi"/>
          <w:b/>
          <w:sz w:val="24"/>
          <w:szCs w:val="24"/>
          <w:u w:val="single"/>
        </w:rPr>
      </w:pPr>
      <w:r w:rsidRPr="00F627AC">
        <w:rPr>
          <w:rFonts w:cstheme="minorHAnsi"/>
          <w:b/>
          <w:sz w:val="24"/>
          <w:szCs w:val="24"/>
          <w:u w:val="single"/>
        </w:rPr>
        <w:lastRenderedPageBreak/>
        <w:t>An Illustrated Statement should express who you are, your motivations, your need and show your work.</w:t>
      </w:r>
    </w:p>
    <w:p w14:paraId="01FF9145" w14:textId="77777777" w:rsidR="00F627AC" w:rsidRPr="00F627AC" w:rsidRDefault="00F627AC" w:rsidP="003F4114">
      <w:pPr>
        <w:contextualSpacing/>
        <w:rPr>
          <w:rFonts w:cstheme="minorHAnsi"/>
          <w:b/>
          <w:sz w:val="24"/>
          <w:szCs w:val="24"/>
          <w:u w:val="single"/>
        </w:rPr>
      </w:pPr>
    </w:p>
    <w:p w14:paraId="6B7E4047" w14:textId="4474B585" w:rsidR="00AC4D97" w:rsidRDefault="00A369D6" w:rsidP="003F4114">
      <w:pPr>
        <w:contextualSpacing/>
        <w:rPr>
          <w:rFonts w:cstheme="minorHAnsi"/>
          <w:sz w:val="24"/>
          <w:szCs w:val="24"/>
        </w:rPr>
      </w:pPr>
      <w:r w:rsidRPr="00F627AC">
        <w:rPr>
          <w:rFonts w:cstheme="minorHAnsi"/>
          <w:b/>
          <w:sz w:val="24"/>
          <w:szCs w:val="24"/>
          <w:u w:val="single"/>
        </w:rPr>
        <w:t>SUGGESTIONS</w:t>
      </w:r>
      <w:r w:rsidRPr="00F627AC">
        <w:rPr>
          <w:rFonts w:cstheme="minorHAnsi"/>
          <w:sz w:val="24"/>
          <w:szCs w:val="24"/>
        </w:rPr>
        <w:t xml:space="preserve"> of</w:t>
      </w:r>
      <w:r w:rsidR="000213B2" w:rsidRPr="00F627AC">
        <w:rPr>
          <w:rFonts w:cstheme="minorHAnsi"/>
          <w:sz w:val="24"/>
          <w:szCs w:val="24"/>
        </w:rPr>
        <w:t xml:space="preserve"> </w:t>
      </w:r>
      <w:r w:rsidRPr="00F627AC">
        <w:rPr>
          <w:rFonts w:cstheme="minorHAnsi"/>
          <w:sz w:val="24"/>
          <w:szCs w:val="24"/>
        </w:rPr>
        <w:t>topics to</w:t>
      </w:r>
      <w:r w:rsidR="000213B2" w:rsidRPr="00F627AC">
        <w:rPr>
          <w:rFonts w:cstheme="minorHAnsi"/>
          <w:sz w:val="24"/>
          <w:szCs w:val="24"/>
        </w:rPr>
        <w:t xml:space="preserve"> </w:t>
      </w:r>
      <w:r w:rsidR="00DB2F6B" w:rsidRPr="00F627AC">
        <w:rPr>
          <w:rFonts w:cstheme="minorHAnsi"/>
          <w:sz w:val="24"/>
          <w:szCs w:val="24"/>
        </w:rPr>
        <w:t>include in the text of your</w:t>
      </w:r>
      <w:r w:rsidR="000213B2" w:rsidRPr="00F627AC">
        <w:rPr>
          <w:rFonts w:cstheme="minorHAnsi"/>
          <w:sz w:val="24"/>
          <w:szCs w:val="24"/>
        </w:rPr>
        <w:t xml:space="preserve"> </w:t>
      </w:r>
      <w:r w:rsidR="0044517C" w:rsidRPr="00F627AC">
        <w:rPr>
          <w:rFonts w:cstheme="minorHAnsi"/>
          <w:sz w:val="24"/>
          <w:szCs w:val="24"/>
        </w:rPr>
        <w:t>illustrated statement</w:t>
      </w:r>
      <w:r w:rsidR="000213B2" w:rsidRPr="00F627AC">
        <w:rPr>
          <w:rFonts w:cstheme="minorHAnsi"/>
          <w:sz w:val="24"/>
          <w:szCs w:val="24"/>
        </w:rPr>
        <w:t>:</w:t>
      </w:r>
    </w:p>
    <w:p w14:paraId="4C6484A9" w14:textId="77777777" w:rsidR="00F627AC" w:rsidRPr="00F627AC" w:rsidRDefault="00F627AC" w:rsidP="003F4114">
      <w:pPr>
        <w:contextualSpacing/>
        <w:rPr>
          <w:rFonts w:cstheme="minorHAnsi"/>
          <w:sz w:val="24"/>
          <w:szCs w:val="24"/>
        </w:rPr>
      </w:pPr>
    </w:p>
    <w:p w14:paraId="6574D3F5" w14:textId="17418E63" w:rsidR="000213B2" w:rsidRPr="00F627AC" w:rsidRDefault="000213B2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Family 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and financial 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circumstances that you may find relevant to express in your </w:t>
      </w:r>
      <w:r w:rsidR="0044517C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statement</w:t>
      </w:r>
      <w:r w:rsidR="00F41373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;</w:t>
      </w:r>
    </w:p>
    <w:p w14:paraId="4DF45B0F" w14:textId="77777777" w:rsidR="00D95406" w:rsidRPr="00F627AC" w:rsidRDefault="00300E00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A</w:t>
      </w:r>
      <w:r w:rsidR="00D95406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ny special events in life that led to where you are now</w:t>
      </w:r>
      <w:r w:rsidR="00F41373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;</w:t>
      </w:r>
    </w:p>
    <w:p w14:paraId="32562E5C" w14:textId="77777777" w:rsidR="000213B2" w:rsidRPr="00F627AC" w:rsidRDefault="000213B2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Brief description of your education background (where you studied and if that had any influence on your present interests</w:t>
      </w:r>
      <w:r w:rsidR="00D95406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, any notable awards etc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)</w:t>
      </w:r>
      <w:r w:rsidR="00F41373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;</w:t>
      </w:r>
    </w:p>
    <w:p w14:paraId="2F3D4615" w14:textId="69FA24CA" w:rsidR="00AC4D97" w:rsidRPr="00F627AC" w:rsidRDefault="00DB2F6B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M</w:t>
      </w:r>
      <w:r w:rsidR="00AC4D97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ajor achievements in life</w:t>
      </w:r>
      <w:r w:rsidR="000213B2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(personal, academic or professional)</w:t>
      </w:r>
      <w:r w:rsidR="00F41373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;</w:t>
      </w:r>
      <w:r w:rsidR="00580DC3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</w:t>
      </w:r>
    </w:p>
    <w:p w14:paraId="5CB6521E" w14:textId="3C624E59" w:rsidR="00AC4D97" w:rsidRPr="00F627AC" w:rsidRDefault="00F41373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How you became interested in this field, h</w:t>
      </w:r>
      <w:r w:rsidR="006D5446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ow you found out about the course at the art school and the reasons you chose to study the course</w:t>
      </w:r>
      <w:r w:rsidR="0005060F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, as well as a</w:t>
      </w:r>
      <w:r w:rsidR="00D95406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ny</w:t>
      </w:r>
      <w:r w:rsidR="00AC4D97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contribution to </w:t>
      </w:r>
      <w:r w:rsidR="000213B2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your chosen field</w:t>
      </w:r>
      <w:r w:rsidR="006D5446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(if relevant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);</w:t>
      </w:r>
    </w:p>
    <w:p w14:paraId="59793578" w14:textId="0E19A133" w:rsidR="00D95406" w:rsidRPr="00F627AC" w:rsidRDefault="00D95406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Any future aspirations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;</w:t>
      </w:r>
    </w:p>
    <w:p w14:paraId="1A051E01" w14:textId="5C1862E0" w:rsidR="00662ABA" w:rsidRDefault="00DB2F6B" w:rsidP="003F4114">
      <w:pPr>
        <w:numPr>
          <w:ilvl w:val="0"/>
          <w:numId w:val="2"/>
        </w:numPr>
        <w:shd w:val="clear" w:color="auto" w:fill="FFFFFF"/>
        <w:spacing w:before="100" w:beforeAutospacing="1" w:after="100"/>
        <w:ind w:left="641" w:hanging="357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Describe how financial support would help you. </w:t>
      </w:r>
    </w:p>
    <w:p w14:paraId="2E96031E" w14:textId="77777777" w:rsidR="00F627AC" w:rsidRPr="00F627AC" w:rsidRDefault="00F627AC" w:rsidP="003F4114">
      <w:pPr>
        <w:shd w:val="clear" w:color="auto" w:fill="FFFFFF"/>
        <w:spacing w:before="100" w:beforeAutospacing="1" w:after="100"/>
        <w:ind w:left="641"/>
        <w:contextualSpacing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</w:p>
    <w:p w14:paraId="515CC4EF" w14:textId="3185263B" w:rsidR="008D5099" w:rsidRPr="00F627AC" w:rsidRDefault="00662ABA" w:rsidP="003F4114">
      <w:pPr>
        <w:shd w:val="clear" w:color="auto" w:fill="FFFFFF"/>
        <w:spacing w:before="100" w:beforeAutospacing="1" w:after="180"/>
        <w:contextualSpacing/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Please note</w:t>
      </w:r>
      <w:r w:rsidR="008D5099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:</w:t>
      </w:r>
    </w:p>
    <w:p w14:paraId="6EFBE3FB" w14:textId="54BB53A8" w:rsidR="007F0F81" w:rsidRPr="00F627AC" w:rsidRDefault="00DB2F6B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Please keep the above text to </w:t>
      </w:r>
      <w:r w:rsidR="00A611B8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500-1000 words</w:t>
      </w:r>
      <w:r w:rsid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.</w:t>
      </w:r>
    </w:p>
    <w:p w14:paraId="755740A9" w14:textId="0B448544" w:rsidR="00662ABA" w:rsidRPr="00F627AC" w:rsidRDefault="008D5099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When 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referring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to the Art School please use its full name, </w:t>
      </w:r>
      <w:r w:rsidR="00662ABA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City &amp; Guild</w:t>
      </w:r>
      <w:r w:rsidR="00DB2F6B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s</w:t>
      </w:r>
      <w:r w:rsidR="00662ABA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 xml:space="preserve"> of London Art School</w:t>
      </w:r>
      <w:r w:rsidR="00662ABA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, or simply the </w:t>
      </w:r>
      <w:r w:rsidR="00662ABA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Art School</w:t>
      </w:r>
      <w:r w:rsidR="00662ABA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. </w:t>
      </w:r>
    </w:p>
    <w:p w14:paraId="5EB944FD" w14:textId="7EC9D01E" w:rsidR="00DB2F6B" w:rsidRPr="00F627AC" w:rsidRDefault="00DB2F6B" w:rsidP="003F4114">
      <w:pPr>
        <w:numPr>
          <w:ilvl w:val="0"/>
          <w:numId w:val="4"/>
        </w:numPr>
        <w:shd w:val="clear" w:color="auto" w:fill="FFFFFF"/>
        <w:spacing w:before="100" w:beforeAutospacing="1" w:after="180"/>
        <w:contextualSpacing/>
        <w:rPr>
          <w:rFonts w:eastAsia="Times New Roman" w:cstheme="minorHAnsi"/>
          <w:color w:val="C00000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C00000"/>
          <w:spacing w:val="0"/>
          <w:sz w:val="24"/>
          <w:szCs w:val="24"/>
          <w:lang w:val="en-GB" w:eastAsia="en-GB"/>
        </w:rPr>
        <w:t xml:space="preserve">This document </w:t>
      </w:r>
      <w:r w:rsidRPr="00F627AC">
        <w:rPr>
          <w:rFonts w:eastAsia="Times New Roman" w:cstheme="minorHAnsi"/>
          <w:color w:val="C00000"/>
          <w:spacing w:val="0"/>
          <w:sz w:val="24"/>
          <w:szCs w:val="24"/>
          <w:u w:val="single"/>
          <w:lang w:val="en-GB" w:eastAsia="en-GB"/>
        </w:rPr>
        <w:t>MUST INCLUDE IMAGES OF YOUR WORK after the text</w:t>
      </w:r>
      <w:r w:rsidRPr="00F627AC">
        <w:rPr>
          <w:rFonts w:eastAsia="Times New Roman" w:cstheme="minorHAnsi"/>
          <w:color w:val="C00000"/>
          <w:spacing w:val="0"/>
          <w:sz w:val="24"/>
          <w:szCs w:val="24"/>
          <w:lang w:val="en-GB" w:eastAsia="en-GB"/>
        </w:rPr>
        <w:t xml:space="preserve"> – with titles, media, dimensions, production date/period. You should list them chronologically, starting with most recent. Please ensure the document does not exceed 1MB in size.</w:t>
      </w:r>
    </w:p>
    <w:p w14:paraId="2F588330" w14:textId="5B020038" w:rsidR="008D5099" w:rsidRPr="00F627AC" w:rsidRDefault="008D5099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If your bursary application fits the eligibility criteria th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e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document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will be forwarded to some of our benefactors who require information about the recipients of grants they have donated. </w:t>
      </w:r>
    </w:p>
    <w:p w14:paraId="2F6717C2" w14:textId="2A64A894" w:rsidR="00DB2F6B" w:rsidRPr="00F627AC" w:rsidRDefault="00D50614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Please submit th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e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document in </w:t>
      </w:r>
      <w:r w:rsidR="00923E00" w:rsidRPr="00F627AC">
        <w:rPr>
          <w:rFonts w:eastAsia="Times New Roman" w:cstheme="minorHAnsi"/>
          <w:b/>
          <w:color w:val="383838"/>
          <w:spacing w:val="0"/>
          <w:sz w:val="24"/>
          <w:szCs w:val="24"/>
          <w:lang w:val="en-GB" w:eastAsia="en-GB"/>
        </w:rPr>
        <w:t>Word-format making sure it does not exceed 1MB in size.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</w:t>
      </w:r>
    </w:p>
    <w:p w14:paraId="71ADA293" w14:textId="74BA080C" w:rsidR="00D50614" w:rsidRPr="00F627AC" w:rsidRDefault="00DB2F6B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You will be informed if</w:t>
      </w:r>
      <w:r w:rsidR="00D50614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there is need for 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any edits to content and format. It may be that we make small edits to correct grammar etc before forwarding to the prospective donor.</w:t>
      </w:r>
    </w:p>
    <w:p w14:paraId="2D42CEF3" w14:textId="15B07D3C" w:rsidR="00E44B2E" w:rsidRPr="00F627AC" w:rsidRDefault="00E44B2E" w:rsidP="003F41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/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</w:pP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Should your application be approved for referral for funding, th</w:t>
      </w:r>
      <w:r w:rsidR="00DB2F6B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>e</w:t>
      </w:r>
      <w:r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 document will be shared with third parties i.e. potential benefactors </w:t>
      </w:r>
      <w:r w:rsidR="007A61DD" w:rsidRPr="00F627AC">
        <w:rPr>
          <w:rFonts w:eastAsia="Times New Roman" w:cstheme="minorHAnsi"/>
          <w:color w:val="383838"/>
          <w:spacing w:val="0"/>
          <w:sz w:val="24"/>
          <w:szCs w:val="24"/>
          <w:lang w:val="en-GB" w:eastAsia="en-GB"/>
        </w:rPr>
        <w:t xml:space="preserve">- hence its biographical aspect. </w:t>
      </w:r>
    </w:p>
    <w:sectPr w:rsidR="00E44B2E" w:rsidRPr="00F627AC" w:rsidSect="00AC4D97">
      <w:pgSz w:w="12240" w:h="15840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27C0" w14:textId="77777777" w:rsidR="00BA4576" w:rsidRDefault="00BA4576">
      <w:pPr>
        <w:spacing w:after="0" w:line="240" w:lineRule="auto"/>
      </w:pPr>
      <w:r>
        <w:separator/>
      </w:r>
    </w:p>
  </w:endnote>
  <w:endnote w:type="continuationSeparator" w:id="0">
    <w:p w14:paraId="43B4C95A" w14:textId="77777777" w:rsidR="00BA4576" w:rsidRDefault="00BA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1603" w14:textId="77777777" w:rsidR="00BA4576" w:rsidRDefault="00BA4576">
      <w:pPr>
        <w:spacing w:after="0" w:line="240" w:lineRule="auto"/>
      </w:pPr>
      <w:r>
        <w:separator/>
      </w:r>
    </w:p>
  </w:footnote>
  <w:footnote w:type="continuationSeparator" w:id="0">
    <w:p w14:paraId="121B7830" w14:textId="77777777" w:rsidR="00BA4576" w:rsidRDefault="00BA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EA4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6D13DE"/>
    <w:multiLevelType w:val="multilevel"/>
    <w:tmpl w:val="B03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43B4"/>
    <w:multiLevelType w:val="hybridMultilevel"/>
    <w:tmpl w:val="2AC895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45E2"/>
    <w:multiLevelType w:val="hybridMultilevel"/>
    <w:tmpl w:val="795C54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7"/>
    <w:rsid w:val="000213B2"/>
    <w:rsid w:val="0005060F"/>
    <w:rsid w:val="001A7F98"/>
    <w:rsid w:val="001B0D6C"/>
    <w:rsid w:val="002560AA"/>
    <w:rsid w:val="00300E00"/>
    <w:rsid w:val="003C4159"/>
    <w:rsid w:val="003E15B3"/>
    <w:rsid w:val="003F4114"/>
    <w:rsid w:val="00411090"/>
    <w:rsid w:val="00427306"/>
    <w:rsid w:val="0044517C"/>
    <w:rsid w:val="005300F6"/>
    <w:rsid w:val="00580DC3"/>
    <w:rsid w:val="005913D7"/>
    <w:rsid w:val="005F2FB0"/>
    <w:rsid w:val="0060428F"/>
    <w:rsid w:val="00662ABA"/>
    <w:rsid w:val="006D5446"/>
    <w:rsid w:val="007A61DD"/>
    <w:rsid w:val="007F0F81"/>
    <w:rsid w:val="007F69AE"/>
    <w:rsid w:val="00826767"/>
    <w:rsid w:val="008D5099"/>
    <w:rsid w:val="00923E00"/>
    <w:rsid w:val="00957BEA"/>
    <w:rsid w:val="009929A9"/>
    <w:rsid w:val="00A369D6"/>
    <w:rsid w:val="00A611B8"/>
    <w:rsid w:val="00AC4D97"/>
    <w:rsid w:val="00BA4576"/>
    <w:rsid w:val="00C4512E"/>
    <w:rsid w:val="00D50614"/>
    <w:rsid w:val="00D95406"/>
    <w:rsid w:val="00DA1B83"/>
    <w:rsid w:val="00DB2F6B"/>
    <w:rsid w:val="00E44B2E"/>
    <w:rsid w:val="00E54516"/>
    <w:rsid w:val="00F41373"/>
    <w:rsid w:val="00F627AC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14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2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ListBullet">
    <w:name w:val="List Bullet"/>
    <w:basedOn w:val="Normal"/>
    <w:uiPriority w:val="1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C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D97"/>
    <w:rPr>
      <w:spacing w:val="4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13B2"/>
    <w:pPr>
      <w:spacing w:after="0" w:line="240" w:lineRule="auto"/>
    </w:pPr>
    <w:rPr>
      <w:rFonts w:ascii="Calibri" w:eastAsiaTheme="minorHAnsi" w:hAnsi="Calibri" w:cs="Times New Roman"/>
      <w:spacing w:val="0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213B2"/>
    <w:rPr>
      <w:rFonts w:ascii="Calibri" w:eastAsiaTheme="minorHAnsi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8D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etter%20to%20college%20requesting%20academic%20department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5D517-6BFD-4A5E-97DA-301430E66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college requesting academic department information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2021-12-02T13:40:00Z</dcterms:created>
  <dcterms:modified xsi:type="dcterms:W3CDTF">2021-12-02T13:40:00Z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TC040219699991</vt:lpwstr>
  </property>
</Properties>
</file>